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595" w:type="dxa"/>
        <w:tblLayout w:type="fixed"/>
        <w:tblLook w:val="01E0" w:firstRow="1" w:lastRow="1" w:firstColumn="1" w:lastColumn="1" w:noHBand="0" w:noVBand="0"/>
      </w:tblPr>
      <w:tblGrid>
        <w:gridCol w:w="4848"/>
        <w:gridCol w:w="4961"/>
      </w:tblGrid>
      <w:tr w:rsidR="00725EC6" w:rsidRPr="00D33E17">
        <w:trPr>
          <w:cantSplit/>
          <w:trHeight w:hRule="exact" w:val="1980"/>
        </w:trPr>
        <w:tc>
          <w:tcPr>
            <w:tcW w:w="4848" w:type="dxa"/>
          </w:tcPr>
          <w:p w:rsidR="00725EC6" w:rsidRDefault="002D6D7E" w:rsidP="00725EC6">
            <w:pPr>
              <w:pStyle w:val="Logo"/>
            </w:pPr>
            <w:bookmarkStart w:id="0" w:name="_GoBack"/>
            <w:bookmarkEnd w:id="0"/>
            <w:r w:rsidRPr="00E534A0">
              <w:rPr>
                <w:lang w:val="de-DE" w:eastAsia="de-DE"/>
              </w:rPr>
              <w:drawing>
                <wp:inline distT="0" distB="0" distL="0" distR="0">
                  <wp:extent cx="2057400" cy="657225"/>
                  <wp:effectExtent l="0" t="0" r="0" b="9525"/>
                  <wp:docPr id="1" name="Bild 1" descr="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EC6" w:rsidRPr="00E534A0" w:rsidRDefault="00725EC6" w:rsidP="00725EC6">
            <w:pPr>
              <w:pStyle w:val="Logo"/>
            </w:pPr>
          </w:p>
        </w:tc>
        <w:tc>
          <w:tcPr>
            <w:tcW w:w="4961" w:type="dxa"/>
          </w:tcPr>
          <w:p w:rsidR="00725EC6" w:rsidRPr="00D33E17" w:rsidRDefault="00725EC6" w:rsidP="00725EC6">
            <w:pPr>
              <w:pStyle w:val="Kopfzeile"/>
            </w:pPr>
          </w:p>
        </w:tc>
      </w:tr>
    </w:tbl>
    <w:p w:rsidR="00725EC6" w:rsidRDefault="00725EC6" w:rsidP="004314F6">
      <w:pPr>
        <w:pStyle w:val="Kopfzeile"/>
        <w:jc w:val="center"/>
        <w:rPr>
          <w:rFonts w:cs="Arial"/>
          <w:b/>
          <w:bCs/>
        </w:rPr>
      </w:pPr>
    </w:p>
    <w:p w:rsidR="00725EC6" w:rsidRPr="00725EC6" w:rsidRDefault="00725EC6" w:rsidP="004314F6">
      <w:pPr>
        <w:pStyle w:val="Kopfzeile"/>
        <w:jc w:val="center"/>
        <w:rPr>
          <w:rFonts w:cs="Arial"/>
          <w:b/>
          <w:bCs/>
          <w:sz w:val="28"/>
          <w:szCs w:val="28"/>
        </w:rPr>
      </w:pPr>
    </w:p>
    <w:p w:rsidR="004314F6" w:rsidRPr="00725EC6" w:rsidRDefault="004314F6" w:rsidP="004314F6">
      <w:pPr>
        <w:pStyle w:val="Kopfzeile"/>
        <w:jc w:val="center"/>
        <w:rPr>
          <w:rFonts w:cs="Arial"/>
          <w:b/>
          <w:bCs/>
          <w:sz w:val="28"/>
          <w:szCs w:val="28"/>
        </w:rPr>
      </w:pPr>
      <w:r w:rsidRPr="00725EC6">
        <w:rPr>
          <w:rFonts w:cs="Arial"/>
          <w:b/>
          <w:bCs/>
          <w:sz w:val="28"/>
          <w:szCs w:val="28"/>
        </w:rPr>
        <w:t>Gefahrgutbeauftragtenverordnung (GGBV)</w:t>
      </w:r>
    </w:p>
    <w:p w:rsidR="004314F6" w:rsidRPr="00725EC6" w:rsidRDefault="004314F6" w:rsidP="004314F6">
      <w:pPr>
        <w:pStyle w:val="Kopfzeile"/>
        <w:jc w:val="center"/>
        <w:rPr>
          <w:rFonts w:cs="Arial"/>
          <w:szCs w:val="24"/>
        </w:rPr>
      </w:pPr>
      <w:r w:rsidRPr="00725EC6">
        <w:rPr>
          <w:rFonts w:cs="Arial"/>
          <w:szCs w:val="24"/>
        </w:rPr>
        <w:t>SR  741.622</w:t>
      </w:r>
    </w:p>
    <w:p w:rsidR="004314F6" w:rsidRDefault="004314F6" w:rsidP="004314F6">
      <w:pPr>
        <w:rPr>
          <w:sz w:val="20"/>
        </w:rPr>
        <w:sectPr w:rsidR="004314F6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1907" w:h="16840"/>
          <w:pgMar w:top="425" w:right="1021" w:bottom="1021" w:left="1985" w:header="454" w:footer="454" w:gutter="0"/>
          <w:cols w:space="720"/>
          <w:titlePg/>
        </w:sectPr>
      </w:pPr>
    </w:p>
    <w:p w:rsidR="003E0398" w:rsidRDefault="003E0398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4871"/>
      </w:tblGrid>
      <w:tr w:rsidR="001F26F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50" w:type="dxa"/>
            <w:gridSpan w:val="2"/>
            <w:vAlign w:val="center"/>
          </w:tcPr>
          <w:p w:rsidR="001F26FF" w:rsidRDefault="001F26FF" w:rsidP="003939AE">
            <w:pPr>
              <w:pStyle w:val="Text1"/>
              <w:spacing w:after="60"/>
              <w:jc w:val="left"/>
              <w:rPr>
                <w:b/>
                <w:sz w:val="28"/>
              </w:rPr>
            </w:pPr>
            <w:r>
              <w:rPr>
                <w:bCs/>
                <w:sz w:val="28"/>
              </w:rPr>
              <w:t xml:space="preserve">Rückmeldeblatt: </w:t>
            </w:r>
            <w:r>
              <w:rPr>
                <w:b/>
                <w:sz w:val="28"/>
              </w:rPr>
              <w:t>Personalien Gefahrgutbeauftragte(r)</w:t>
            </w:r>
          </w:p>
        </w:tc>
      </w:tr>
      <w:tr w:rsidR="001F26FF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4379" w:type="dxa"/>
          </w:tcPr>
          <w:p w:rsidR="001F26FF" w:rsidRDefault="001F26FF" w:rsidP="00E57533">
            <w:pPr>
              <w:pStyle w:val="Text1"/>
              <w:spacing w:before="120" w:after="60"/>
            </w:pPr>
            <w:r>
              <w:t>Absender:</w:t>
            </w:r>
          </w:p>
        </w:tc>
        <w:tc>
          <w:tcPr>
            <w:tcW w:w="4871" w:type="dxa"/>
          </w:tcPr>
          <w:p w:rsidR="001F26FF" w:rsidRDefault="001F26FF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120" w:after="60"/>
              <w:jc w:val="left"/>
            </w:pPr>
            <w:r>
              <w:t>Einsenden an:</w:t>
            </w:r>
          </w:p>
          <w:p w:rsidR="004314F6" w:rsidRDefault="001F26FF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Bundesamt für Verkehr</w:t>
            </w:r>
          </w:p>
          <w:p w:rsidR="004314F6" w:rsidRDefault="00A06B9A" w:rsidP="004314F6">
            <w:pPr>
              <w:pStyle w:val="Text1"/>
              <w:tabs>
                <w:tab w:val="clear" w:pos="425"/>
                <w:tab w:val="clear" w:pos="851"/>
                <w:tab w:val="clear" w:pos="1276"/>
              </w:tabs>
              <w:spacing w:before="20" w:after="20"/>
              <w:jc w:val="left"/>
            </w:pPr>
            <w:r>
              <w:t>C</w:t>
            </w:r>
            <w:r w:rsidR="004314F6">
              <w:t>H-3003 Bern</w:t>
            </w:r>
          </w:p>
        </w:tc>
      </w:tr>
      <w:tr w:rsidR="001F26FF">
        <w:tblPrEx>
          <w:tblCellMar>
            <w:top w:w="0" w:type="dxa"/>
            <w:bottom w:w="0" w:type="dxa"/>
          </w:tblCellMar>
        </w:tblPrEx>
        <w:trPr>
          <w:trHeight w:val="2381"/>
        </w:trPr>
        <w:tc>
          <w:tcPr>
            <w:tcW w:w="9250" w:type="dxa"/>
            <w:gridSpan w:val="2"/>
          </w:tcPr>
          <w:p w:rsidR="001F26FF" w:rsidRDefault="001F26FF" w:rsidP="003939AE">
            <w:pPr>
              <w:pStyle w:val="Text1"/>
              <w:spacing w:before="120"/>
              <w:rPr>
                <w:b/>
              </w:rPr>
            </w:pPr>
            <w:r>
              <w:rPr>
                <w:b/>
              </w:rPr>
              <w:t>Personalien der oder des Gefahrgutbeauftragten</w:t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</w:r>
          </w:p>
          <w:p w:rsidR="001F26FF" w:rsidRDefault="001F26FF" w:rsidP="003939AE">
            <w:pPr>
              <w:pStyle w:val="Text1"/>
              <w:tabs>
                <w:tab w:val="left" w:pos="4395"/>
              </w:tabs>
              <w:spacing w:after="120"/>
            </w:pPr>
            <w:r>
              <w:t>bzw. der oder des externen Gefahrgutbeauftragten</w:t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4111"/>
                <w:tab w:val="left" w:pos="4395"/>
                <w:tab w:val="left" w:pos="5529"/>
                <w:tab w:val="right" w:leader="underscore" w:pos="9110"/>
              </w:tabs>
              <w:spacing w:after="120"/>
            </w:pPr>
            <w:r>
              <w:t>Name:</w:t>
            </w:r>
            <w:r>
              <w:tab/>
            </w:r>
            <w:r>
              <w:tab/>
            </w:r>
            <w:r>
              <w:tab/>
              <w:t>Vorname:</w:t>
            </w:r>
            <w:r>
              <w:tab/>
            </w:r>
            <w:r>
              <w:tab/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</w:pPr>
            <w:r>
              <w:t>Strasse:</w:t>
            </w:r>
            <w:r>
              <w:tab/>
            </w:r>
            <w:r>
              <w:tab/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510"/>
                <w:tab w:val="left" w:pos="993"/>
                <w:tab w:val="right" w:leader="underscore" w:pos="9110"/>
              </w:tabs>
              <w:spacing w:after="120"/>
            </w:pPr>
            <w:r>
              <w:t>PLZ / Ort:</w:t>
            </w:r>
            <w:r>
              <w:tab/>
            </w:r>
            <w:r>
              <w:tab/>
            </w:r>
          </w:p>
        </w:tc>
      </w:tr>
      <w:tr w:rsidR="001F26FF">
        <w:tblPrEx>
          <w:tblCellMar>
            <w:top w:w="0" w:type="dxa"/>
            <w:bottom w:w="0" w:type="dxa"/>
          </w:tblCellMar>
        </w:tblPrEx>
        <w:trPr>
          <w:trHeight w:val="4820"/>
        </w:trPr>
        <w:tc>
          <w:tcPr>
            <w:tcW w:w="9250" w:type="dxa"/>
            <w:gridSpan w:val="2"/>
            <w:vAlign w:val="center"/>
          </w:tcPr>
          <w:p w:rsidR="001F26FF" w:rsidRDefault="001F26FF" w:rsidP="003939AE">
            <w:pPr>
              <w:pStyle w:val="Text1"/>
              <w:spacing w:before="120" w:after="120"/>
              <w:rPr>
                <w:b/>
              </w:rPr>
            </w:pPr>
            <w:r>
              <w:rPr>
                <w:b/>
              </w:rPr>
              <w:t>Schulungsnachweis</w:t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</w:pPr>
            <w:r>
              <w:t>Prüfung</w:t>
            </w:r>
            <w:r w:rsidR="003939AE">
              <w:t>sdatum</w:t>
            </w:r>
            <w:r>
              <w:t>:</w:t>
            </w:r>
            <w:r>
              <w:tab/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right" w:leader="underscore" w:pos="9072"/>
              </w:tabs>
              <w:spacing w:after="120"/>
            </w:pPr>
            <w:r>
              <w:t>Prüfungsstelle:</w:t>
            </w:r>
            <w:r>
              <w:tab/>
            </w:r>
          </w:p>
          <w:p w:rsidR="001F26FF" w:rsidRDefault="001F26FF" w:rsidP="003939AE">
            <w:pPr>
              <w:pStyle w:val="Text1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Umfang der Ausbildung:</w:t>
            </w:r>
          </w:p>
          <w:p w:rsidR="001F26FF" w:rsidRDefault="001F26FF" w:rsidP="003939AE">
            <w:pPr>
              <w:pStyle w:val="Text1"/>
              <w:spacing w:after="120"/>
            </w:pPr>
            <w:r>
              <w:t>Die oder der Gefahrgutbeauftragte ist ausgebildet und geprüft für (zutreffendes ankreuzen):</w:t>
            </w:r>
          </w:p>
          <w:p w:rsidR="001F26FF" w:rsidRDefault="001F26FF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Beförderung auf der Strasse</w:t>
            </w:r>
          </w:p>
          <w:p w:rsidR="001F26FF" w:rsidRDefault="001F26FF" w:rsidP="003939AE">
            <w:pPr>
              <w:pStyle w:val="Text1"/>
              <w:numPr>
                <w:ilvl w:val="0"/>
                <w:numId w:val="12"/>
              </w:numPr>
              <w:spacing w:after="120"/>
            </w:pPr>
            <w:r>
              <w:t>Beförderung mit der Bahn</w:t>
            </w:r>
          </w:p>
          <w:p w:rsidR="001F26FF" w:rsidRDefault="001F26FF" w:rsidP="003939AE">
            <w:pPr>
              <w:pStyle w:val="Text1"/>
              <w:spacing w:after="120"/>
            </w:pPr>
            <w:r>
              <w:t>bezüglich der folgenden Klassen nach ADR</w:t>
            </w:r>
          </w:p>
          <w:p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1</w:t>
            </w:r>
          </w:p>
          <w:p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2</w:t>
            </w:r>
          </w:p>
          <w:p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7</w:t>
            </w:r>
          </w:p>
          <w:p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3, 4.1, 4.3, 5.1, 6.1, 6.2,8, 9</w:t>
            </w:r>
          </w:p>
          <w:p w:rsidR="001F26FF" w:rsidRDefault="001F26FF" w:rsidP="003939AE">
            <w:pPr>
              <w:pStyle w:val="Text1"/>
              <w:numPr>
                <w:ilvl w:val="0"/>
                <w:numId w:val="11"/>
              </w:numPr>
              <w:tabs>
                <w:tab w:val="clear" w:pos="425"/>
                <w:tab w:val="clear" w:pos="851"/>
                <w:tab w:val="clear" w:pos="1276"/>
                <w:tab w:val="clear" w:pos="5670"/>
                <w:tab w:val="left" w:pos="540"/>
              </w:tabs>
              <w:spacing w:before="60" w:after="60"/>
            </w:pPr>
            <w:r>
              <w:t>Klasse 3 UN-Nummer 1202, 1203, 1223 (Mineralölprodukte)</w:t>
            </w:r>
          </w:p>
          <w:p w:rsidR="001F26FF" w:rsidRDefault="001F26FF" w:rsidP="003939AE">
            <w:pPr>
              <w:pStyle w:val="Text1"/>
              <w:tabs>
                <w:tab w:val="clear" w:pos="425"/>
                <w:tab w:val="clear" w:pos="851"/>
                <w:tab w:val="clear" w:pos="5670"/>
                <w:tab w:val="clear" w:pos="8618"/>
                <w:tab w:val="left" w:pos="510"/>
                <w:tab w:val="right" w:leader="underscore" w:pos="5245"/>
                <w:tab w:val="left" w:pos="5387"/>
                <w:tab w:val="left" w:pos="6663"/>
                <w:tab w:val="right" w:leader="underscore" w:pos="9072"/>
              </w:tabs>
              <w:spacing w:after="120"/>
              <w:jc w:val="left"/>
            </w:pPr>
          </w:p>
        </w:tc>
      </w:tr>
      <w:tr w:rsidR="001F26FF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FF" w:rsidRDefault="00C63155" w:rsidP="003939AE">
            <w:pPr>
              <w:pStyle w:val="Text1"/>
              <w:tabs>
                <w:tab w:val="clear" w:pos="425"/>
                <w:tab w:val="clear" w:pos="851"/>
                <w:tab w:val="clear" w:pos="1276"/>
                <w:tab w:val="clear" w:pos="5670"/>
                <w:tab w:val="clear" w:pos="8618"/>
                <w:tab w:val="left" w:pos="1260"/>
                <w:tab w:val="right" w:leader="underscore" w:pos="5245"/>
              </w:tabs>
              <w:spacing w:before="120" w:after="120"/>
              <w:rPr>
                <w:bCs/>
              </w:rPr>
            </w:pPr>
            <w:r>
              <w:t xml:space="preserve">Ort, Datum: </w:t>
            </w:r>
            <w:r>
              <w:tab/>
            </w:r>
            <w:r>
              <w:tab/>
            </w:r>
            <w:r>
              <w:tab/>
              <w:t>Unterschrift:</w:t>
            </w:r>
            <w:r>
              <w:tab/>
            </w:r>
            <w:r>
              <w:tab/>
            </w:r>
          </w:p>
        </w:tc>
      </w:tr>
    </w:tbl>
    <w:p w:rsidR="001F26FF" w:rsidRDefault="001F26FF" w:rsidP="001F26FF">
      <w:pPr>
        <w:pStyle w:val="Kopfzeile"/>
        <w:tabs>
          <w:tab w:val="clear" w:pos="4536"/>
          <w:tab w:val="clear" w:pos="9072"/>
        </w:tabs>
      </w:pPr>
    </w:p>
    <w:sectPr w:rsidR="001F26FF">
      <w:headerReference w:type="even" r:id="rId12"/>
      <w:headerReference w:type="default" r:id="rId13"/>
      <w:footerReference w:type="default" r:id="rId14"/>
      <w:footerReference w:type="first" r:id="rId15"/>
      <w:type w:val="continuous"/>
      <w:pgSz w:w="11907" w:h="16840" w:code="9"/>
      <w:pgMar w:top="1418" w:right="1021" w:bottom="1276" w:left="1985" w:header="567" w:footer="567" w:gutter="0"/>
      <w:cols w:space="720" w:equalWidth="0">
        <w:col w:w="8901" w:space="709"/>
      </w:cols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6D7E">
      <w:r>
        <w:separator/>
      </w:r>
    </w:p>
  </w:endnote>
  <w:endnote w:type="continuationSeparator" w:id="0">
    <w:p w:rsidR="00000000" w:rsidRDefault="002D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6" w:rsidRDefault="004314F6">
    <w:pPr>
      <w:tabs>
        <w:tab w:val="right" w:pos="8931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6" w:rsidRDefault="004314F6">
    <w:pPr>
      <w:tabs>
        <w:tab w:val="right" w:pos="8931"/>
      </w:tabs>
    </w:pPr>
    <w:r>
      <w:tab/>
    </w:r>
    <w:r w:rsidR="00E57533" w:rsidRPr="00E57533">
      <w:rPr>
        <w:sz w:val="12"/>
      </w:rPr>
      <w:fldChar w:fldCharType="begin"/>
    </w:r>
    <w:r w:rsidR="00E57533" w:rsidRPr="00E57533">
      <w:rPr>
        <w:sz w:val="12"/>
      </w:rPr>
      <w:instrText xml:space="preserve"> FILENAME \p </w:instrText>
    </w:r>
    <w:r w:rsidR="00E57533">
      <w:rPr>
        <w:sz w:val="12"/>
      </w:rPr>
      <w:fldChar w:fldCharType="separate"/>
    </w:r>
    <w:r w:rsidR="001A7A05">
      <w:rPr>
        <w:noProof/>
        <w:sz w:val="12"/>
      </w:rPr>
      <w:t>O:\AU\bv\Gefahrgut\Formulare, Hilfestellungen\GGB_Beauftragter_BAV.doc</w:t>
    </w:r>
    <w:r w:rsidR="00E57533" w:rsidRPr="00E57533">
      <w:rPr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98" w:rsidRDefault="003E0398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A7A05">
      <w:rPr>
        <w:noProof/>
        <w:sz w:val="12"/>
      </w:rPr>
      <w:t>O:\AU\bv\Gefahrgut\Formulare, Hilfestellungen\GGB_Beauftragter_BAV.doc</w:t>
    </w:r>
    <w:r>
      <w:rPr>
        <w:sz w:val="1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98" w:rsidRDefault="003E0398">
    <w:pPr>
      <w:tabs>
        <w:tab w:val="right" w:pos="8931"/>
      </w:tabs>
    </w:pPr>
    <w:r>
      <w:tab/>
    </w: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1A7A05">
      <w:rPr>
        <w:noProof/>
        <w:sz w:val="12"/>
      </w:rPr>
      <w:t>O:\AU\bv\Gefahrgut\Formulare, Hilfestellungen\GGB_Beauftragter_BAV.doc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6D7E">
      <w:r>
        <w:separator/>
      </w:r>
    </w:p>
  </w:footnote>
  <w:footnote w:type="continuationSeparator" w:id="0">
    <w:p w:rsidR="00000000" w:rsidRDefault="002D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6" w:rsidRDefault="004314F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4314F6" w:rsidRDefault="004314F6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F6" w:rsidRDefault="004314F6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</w:p>
  <w:p w:rsidR="004314F6" w:rsidRDefault="004314F6">
    <w:pPr>
      <w:pBdr>
        <w:bottom w:val="single" w:sz="6" w:space="1" w:color="auto"/>
      </w:pBdr>
      <w:tabs>
        <w:tab w:val="right" w:pos="8931"/>
      </w:tabs>
      <w:ind w:right="-30"/>
      <w:rPr>
        <w:sz w:val="20"/>
      </w:rPr>
    </w:pPr>
    <w:r>
      <w:rPr>
        <w:sz w:val="20"/>
      </w:rPr>
      <w:t>Bundesamt für Verkehr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 w:rsidR="004314F6" w:rsidRDefault="004314F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98" w:rsidRDefault="003E039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E0398" w:rsidRDefault="003E0398">
    <w:pPr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98" w:rsidRDefault="003E0398">
    <w:pPr>
      <w:pBdr>
        <w:bottom w:val="single" w:sz="6" w:space="1" w:color="auto"/>
      </w:pBdr>
      <w:tabs>
        <w:tab w:val="right" w:pos="8931"/>
      </w:tabs>
      <w:ind w:right="-30"/>
      <w:rPr>
        <w:sz w:val="16"/>
      </w:rPr>
    </w:pPr>
  </w:p>
  <w:p w:rsidR="003E0398" w:rsidRDefault="003E0398">
    <w:pPr>
      <w:pBdr>
        <w:bottom w:val="single" w:sz="6" w:space="1" w:color="auto"/>
      </w:pBdr>
      <w:tabs>
        <w:tab w:val="right" w:pos="8931"/>
      </w:tabs>
      <w:ind w:right="-30"/>
      <w:rPr>
        <w:sz w:val="20"/>
      </w:rPr>
    </w:pPr>
    <w:r>
      <w:rPr>
        <w:sz w:val="20"/>
      </w:rPr>
      <w:t>Bundesamt für Verkehr</w:t>
    </w: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1F26FF">
      <w:rPr>
        <w:noProof/>
        <w:sz w:val="20"/>
      </w:rPr>
      <w:t>2</w:t>
    </w:r>
    <w:r>
      <w:rPr>
        <w:sz w:val="20"/>
      </w:rPr>
      <w:fldChar w:fldCharType="end"/>
    </w:r>
  </w:p>
  <w:p w:rsidR="003E0398" w:rsidRDefault="003E0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B43292"/>
    <w:multiLevelType w:val="hybridMultilevel"/>
    <w:tmpl w:val="7C98500A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009D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7368D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40C633C8"/>
    <w:multiLevelType w:val="multilevel"/>
    <w:tmpl w:val="1616C14E"/>
    <w:lvl w:ilvl="0">
      <w:start w:val="1"/>
      <w:numFmt w:val="upperRoman"/>
      <w:pStyle w:val="GliederungI"/>
      <w:lvlText w:val="%1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851"/>
        </w:tabs>
        <w:ind w:left="851" w:hanging="851"/>
      </w:pPr>
      <w:rPr>
        <w:rFonts w:ascii="Helvetica" w:hAnsi="Helvetica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4A2F3BB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4ED34B57"/>
    <w:multiLevelType w:val="hybridMultilevel"/>
    <w:tmpl w:val="A490BC46"/>
    <w:lvl w:ilvl="0" w:tplc="792E3C3E">
      <w:start w:val="1"/>
      <w:numFmt w:val="bullet"/>
      <w:lvlText w:val=""/>
      <w:lvlJc w:val="left"/>
      <w:pPr>
        <w:tabs>
          <w:tab w:val="num" w:pos="510"/>
        </w:tabs>
        <w:ind w:left="510" w:hanging="510"/>
      </w:pPr>
      <w:rPr>
        <w:rFonts w:ascii="Webdings" w:hAnsi="Webdings" w:cs="Times New Roman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F2012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58D953DC"/>
    <w:multiLevelType w:val="multilevel"/>
    <w:tmpl w:val="F176BE0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 w15:restartNumberingAfterBreak="0">
    <w:nsid w:val="656647DD"/>
    <w:multiLevelType w:val="singleLevel"/>
    <w:tmpl w:val="1AE294D8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261D95"/>
    <w:multiLevelType w:val="singleLevel"/>
    <w:tmpl w:val="6CF43E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D7D6CC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D1"/>
    <w:rsid w:val="001A7A05"/>
    <w:rsid w:val="001F26FF"/>
    <w:rsid w:val="002D6D7E"/>
    <w:rsid w:val="003939AE"/>
    <w:rsid w:val="003E0398"/>
    <w:rsid w:val="004314F6"/>
    <w:rsid w:val="004B3ED1"/>
    <w:rsid w:val="005D2F2B"/>
    <w:rsid w:val="005E3E13"/>
    <w:rsid w:val="006E1CDE"/>
    <w:rsid w:val="00725EC6"/>
    <w:rsid w:val="0073222F"/>
    <w:rsid w:val="00A06B9A"/>
    <w:rsid w:val="00C63155"/>
    <w:rsid w:val="00E5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F9C186-7244-466A-ACA2-B31CB44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CH" w:eastAsia="de-CH"/>
    </w:rPr>
  </w:style>
  <w:style w:type="paragraph" w:styleId="berschrift1">
    <w:name w:val="heading 1"/>
    <w:basedOn w:val="Standard"/>
    <w:qFormat/>
    <w:pPr>
      <w:numPr>
        <w:numId w:val="1"/>
      </w:numPr>
      <w:spacing w:after="240"/>
      <w:ind w:left="851" w:hanging="851"/>
      <w:outlineLvl w:val="0"/>
    </w:pPr>
    <w:rPr>
      <w:kern w:val="28"/>
    </w:rPr>
  </w:style>
  <w:style w:type="paragraph" w:styleId="berschrift2">
    <w:name w:val="heading 2"/>
    <w:basedOn w:val="Standard"/>
    <w:qFormat/>
    <w:pPr>
      <w:numPr>
        <w:ilvl w:val="1"/>
        <w:numId w:val="1"/>
      </w:numPr>
      <w:spacing w:after="240"/>
      <w:ind w:left="851" w:hanging="851"/>
      <w:outlineLvl w:val="1"/>
    </w:pPr>
  </w:style>
  <w:style w:type="paragraph" w:styleId="berschrift3">
    <w:name w:val="heading 3"/>
    <w:basedOn w:val="Standard"/>
    <w:qFormat/>
    <w:pPr>
      <w:numPr>
        <w:ilvl w:val="2"/>
        <w:numId w:val="1"/>
      </w:numPr>
      <w:spacing w:after="240"/>
      <w:ind w:left="851" w:hanging="851"/>
      <w:outlineLvl w:val="2"/>
    </w:pPr>
  </w:style>
  <w:style w:type="paragraph" w:styleId="berschrift4">
    <w:name w:val="heading 4"/>
    <w:basedOn w:val="Standard"/>
    <w:qFormat/>
    <w:pPr>
      <w:numPr>
        <w:ilvl w:val="3"/>
        <w:numId w:val="1"/>
      </w:numPr>
      <w:spacing w:after="240"/>
      <w:ind w:left="851" w:hanging="851"/>
      <w:outlineLvl w:val="3"/>
    </w:pPr>
  </w:style>
  <w:style w:type="paragraph" w:styleId="berschrift5">
    <w:name w:val="heading 5"/>
    <w:basedOn w:val="Standard"/>
    <w:qFormat/>
    <w:pPr>
      <w:numPr>
        <w:ilvl w:val="4"/>
        <w:numId w:val="1"/>
      </w:numPr>
      <w:ind w:left="851" w:hanging="851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pPr>
      <w:spacing w:after="240"/>
    </w:pPr>
    <w:rPr>
      <w:spacing w:val="-5"/>
    </w:rPr>
  </w:style>
  <w:style w:type="character" w:styleId="Funotenzeichen">
    <w:name w:val="footnote reference"/>
    <w:basedOn w:val="Absatz-Standardschriftart"/>
    <w:semiHidden/>
    <w:rPr>
      <w:rFonts w:ascii="Arial" w:hAnsi="Arial"/>
      <w:noProof/>
      <w:spacing w:val="0"/>
      <w:kern w:val="0"/>
      <w:position w:val="0"/>
      <w:sz w:val="24"/>
      <w:u w:val="none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Checkbox">
    <w:name w:val="Checkbox"/>
    <w:rPr>
      <w:rFonts w:ascii="Wingdings" w:hAnsi="Wingdings"/>
      <w:spacing w:val="0"/>
      <w:sz w:val="22"/>
    </w:rPr>
  </w:style>
  <w:style w:type="paragraph" w:styleId="Textkrper-Zeileneinzug">
    <w:name w:val="Body Text Indent"/>
    <w:basedOn w:val="Textkrper"/>
    <w:pPr>
      <w:ind w:left="851"/>
    </w:pPr>
  </w:style>
  <w:style w:type="paragraph" w:customStyle="1" w:styleId="Absatz">
    <w:name w:val="Absatz"/>
    <w:aliases w:val="Abstand 12 Pt."/>
    <w:basedOn w:val="Standard"/>
    <w:pPr>
      <w:spacing w:after="240"/>
    </w:pPr>
  </w:style>
  <w:style w:type="paragraph" w:customStyle="1" w:styleId="Betreff">
    <w:name w:val="Betreff"/>
    <w:basedOn w:val="Standard"/>
    <w:next w:val="Textkrper"/>
    <w:pPr>
      <w:spacing w:before="480" w:after="360"/>
    </w:pPr>
    <w:rPr>
      <w:b/>
      <w:sz w:val="28"/>
    </w:rPr>
  </w:style>
  <w:style w:type="paragraph" w:customStyle="1" w:styleId="dBriefschluss">
    <w:name w:val="d_Briefschluss"/>
    <w:pPr>
      <w:spacing w:after="240"/>
    </w:pPr>
    <w:rPr>
      <w:rFonts w:ascii="Helvetica" w:hAnsi="Helvetica"/>
      <w:spacing w:val="-5"/>
      <w:sz w:val="24"/>
      <w:lang w:eastAsia="de-CH"/>
    </w:rPr>
  </w:style>
  <w:style w:type="paragraph" w:customStyle="1" w:styleId="Text1">
    <w:name w:val="Text_1"/>
    <w:basedOn w:val="Standard"/>
    <w:rsid w:val="001F26FF"/>
    <w:pPr>
      <w:tabs>
        <w:tab w:val="left" w:pos="425"/>
        <w:tab w:val="left" w:pos="851"/>
        <w:tab w:val="left" w:pos="1276"/>
        <w:tab w:val="left" w:pos="5670"/>
        <w:tab w:val="right" w:pos="8618"/>
      </w:tabs>
      <w:spacing w:after="240"/>
      <w:jc w:val="both"/>
    </w:pPr>
    <w:rPr>
      <w:sz w:val="22"/>
      <w:lang w:eastAsia="de-DE"/>
    </w:rPr>
  </w:style>
  <w:style w:type="paragraph" w:customStyle="1" w:styleId="GliederungI">
    <w:name w:val="Gliederung I"/>
    <w:aliases w:val="A,1,a"/>
    <w:basedOn w:val="Standard"/>
    <w:pPr>
      <w:numPr>
        <w:numId w:val="4"/>
      </w:numPr>
      <w:spacing w:after="240"/>
    </w:pPr>
  </w:style>
  <w:style w:type="paragraph" w:customStyle="1" w:styleId="Logo">
    <w:name w:val="Logo"/>
    <w:rsid w:val="00725EC6"/>
    <w:rPr>
      <w:rFonts w:ascii="Arial" w:hAnsi="Arial"/>
      <w:noProof/>
      <w:sz w:val="15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mt\d_Brief_BAV_V02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d_Brief_BAV_V02_05.dot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BAV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Schnell Stefan</dc:creator>
  <cp:keywords/>
  <dc:description/>
  <cp:lastModifiedBy>Greney</cp:lastModifiedBy>
  <cp:revision>2</cp:revision>
  <cp:lastPrinted>2002-12-05T08:06:00Z</cp:lastPrinted>
  <dcterms:created xsi:type="dcterms:W3CDTF">2017-03-15T06:35:00Z</dcterms:created>
  <dcterms:modified xsi:type="dcterms:W3CDTF">2017-03-15T06:35:00Z</dcterms:modified>
</cp:coreProperties>
</file>