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E" w:rsidRDefault="00D76A5A" w:rsidP="00D76A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Vorlage eines Unfallberichts</w:t>
      </w:r>
      <w:r w:rsidR="00176503">
        <w:rPr>
          <w:b/>
          <w:sz w:val="28"/>
          <w:szCs w:val="28"/>
        </w:rPr>
        <w:t xml:space="preserve"> nach GGBV Art. 12</w:t>
      </w:r>
    </w:p>
    <w:p w:rsidR="00E41C02" w:rsidRPr="00D76A5A" w:rsidRDefault="00E41C02" w:rsidP="00D76A5A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41"/>
      </w:tblGrid>
      <w:tr w:rsidR="001B2D0E" w:rsidRPr="00CD5356">
        <w:tc>
          <w:tcPr>
            <w:tcW w:w="9041" w:type="dxa"/>
          </w:tcPr>
          <w:p w:rsidR="001B2D0E" w:rsidRDefault="001B2D0E" w:rsidP="001B2D0E">
            <w:pPr>
              <w:rPr>
                <w:sz w:val="20"/>
              </w:rPr>
            </w:pPr>
            <w:r w:rsidRPr="001B2D0E">
              <w:rPr>
                <w:sz w:val="20"/>
              </w:rPr>
              <w:t>Name der Firma (Absender)</w:t>
            </w:r>
            <w:r>
              <w:rPr>
                <w:sz w:val="20"/>
              </w:rPr>
              <w:t>:</w:t>
            </w:r>
          </w:p>
          <w:p w:rsidR="008C3C7A" w:rsidRDefault="008C3C7A" w:rsidP="001B2D0E">
            <w:pPr>
              <w:rPr>
                <w:sz w:val="20"/>
              </w:rPr>
            </w:pPr>
          </w:p>
          <w:p w:rsidR="001B2D0E" w:rsidRDefault="001B2D0E" w:rsidP="00562F57">
            <w:pPr>
              <w:rPr>
                <w:sz w:val="20"/>
              </w:rPr>
            </w:pPr>
          </w:p>
        </w:tc>
      </w:tr>
      <w:tr w:rsidR="001B2D0E" w:rsidRPr="00CD5356">
        <w:tc>
          <w:tcPr>
            <w:tcW w:w="9041" w:type="dxa"/>
          </w:tcPr>
          <w:p w:rsidR="001B2D0E" w:rsidRDefault="001B2D0E" w:rsidP="001B2D0E">
            <w:pPr>
              <w:rPr>
                <w:sz w:val="20"/>
              </w:rPr>
            </w:pPr>
            <w:r w:rsidRPr="001B2D0E">
              <w:rPr>
                <w:sz w:val="20"/>
              </w:rPr>
              <w:t>Name des zuständigen Gefahrgutbeauftragten / Firma</w:t>
            </w:r>
            <w:r>
              <w:rPr>
                <w:sz w:val="20"/>
              </w:rPr>
              <w:t>:</w:t>
            </w:r>
          </w:p>
          <w:p w:rsidR="008C3C7A" w:rsidRPr="001B2D0E" w:rsidRDefault="008C3C7A" w:rsidP="001B2D0E">
            <w:pPr>
              <w:rPr>
                <w:sz w:val="20"/>
              </w:rPr>
            </w:pPr>
          </w:p>
          <w:p w:rsidR="001B2D0E" w:rsidRDefault="001B2D0E" w:rsidP="00562F57">
            <w:pPr>
              <w:rPr>
                <w:sz w:val="20"/>
              </w:rPr>
            </w:pPr>
          </w:p>
        </w:tc>
      </w:tr>
      <w:tr w:rsidR="001B2D0E" w:rsidRPr="00CD5356">
        <w:tc>
          <w:tcPr>
            <w:tcW w:w="9041" w:type="dxa"/>
          </w:tcPr>
          <w:p w:rsidR="001B2D0E" w:rsidRDefault="001B2D0E" w:rsidP="001B2D0E">
            <w:pPr>
              <w:rPr>
                <w:sz w:val="20"/>
              </w:rPr>
            </w:pPr>
            <w:r w:rsidRPr="001B2D0E">
              <w:rPr>
                <w:sz w:val="20"/>
              </w:rPr>
              <w:t>Name der Transportfirma</w:t>
            </w:r>
            <w:r>
              <w:rPr>
                <w:sz w:val="20"/>
              </w:rPr>
              <w:t>:</w:t>
            </w:r>
          </w:p>
          <w:p w:rsidR="008C3C7A" w:rsidRDefault="008C3C7A" w:rsidP="001B2D0E">
            <w:pPr>
              <w:rPr>
                <w:sz w:val="20"/>
              </w:rPr>
            </w:pPr>
          </w:p>
          <w:p w:rsidR="001B2D0E" w:rsidRDefault="001B2D0E" w:rsidP="00562F57">
            <w:pPr>
              <w:rPr>
                <w:sz w:val="20"/>
              </w:rPr>
            </w:pPr>
          </w:p>
        </w:tc>
      </w:tr>
      <w:tr w:rsidR="001B2D0E" w:rsidRPr="00CD5356">
        <w:tc>
          <w:tcPr>
            <w:tcW w:w="9041" w:type="dxa"/>
          </w:tcPr>
          <w:p w:rsidR="001B2D0E" w:rsidRDefault="001B2D0E" w:rsidP="001B2D0E">
            <w:r w:rsidRPr="001B2D0E">
              <w:rPr>
                <w:sz w:val="20"/>
              </w:rPr>
              <w:t>Name des Fahrzeugführers</w:t>
            </w:r>
            <w:r>
              <w:t>:</w:t>
            </w:r>
          </w:p>
          <w:p w:rsidR="008C3C7A" w:rsidRDefault="008C3C7A" w:rsidP="001B2D0E"/>
          <w:p w:rsidR="001B2D0E" w:rsidRDefault="001B2D0E" w:rsidP="00562F57">
            <w:pPr>
              <w:rPr>
                <w:sz w:val="20"/>
              </w:rPr>
            </w:pPr>
          </w:p>
        </w:tc>
      </w:tr>
    </w:tbl>
    <w:p w:rsidR="001B2D0E" w:rsidRDefault="001B2D0E" w:rsidP="001B2D0E"/>
    <w:p w:rsidR="00E41C02" w:rsidRDefault="00E41C02" w:rsidP="00E41C02">
      <w:pPr>
        <w:pStyle w:val="berschrift1"/>
        <w:spacing w:before="240" w:after="120"/>
      </w:pPr>
      <w:r>
        <w:t>Verkehrsträger</w:t>
      </w:r>
      <w:r w:rsidR="007B18BB">
        <w:t>,</w:t>
      </w:r>
      <w:r>
        <w:t xml:space="preserve"> betroffene Beförder</w:t>
      </w:r>
      <w:r w:rsidR="007B18BB">
        <w:t>ungseinheit/en und Firmen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0"/>
        <w:gridCol w:w="4521"/>
      </w:tblGrid>
      <w:tr w:rsidR="00E41C02" w:rsidRPr="00CD5356">
        <w:tc>
          <w:tcPr>
            <w:tcW w:w="4520" w:type="dxa"/>
          </w:tcPr>
          <w:p w:rsidR="00E41C02" w:rsidRPr="00CD5356" w:rsidRDefault="00E41C02" w:rsidP="00562F57">
            <w:pPr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  <w:t>Schiene</w:t>
            </w:r>
          </w:p>
        </w:tc>
        <w:tc>
          <w:tcPr>
            <w:tcW w:w="4521" w:type="dxa"/>
          </w:tcPr>
          <w:p w:rsidR="00E41C02" w:rsidRPr="00CD5356" w:rsidRDefault="00E41C02" w:rsidP="00562F57">
            <w:pPr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  <w:t>Strasse</w:t>
            </w:r>
          </w:p>
        </w:tc>
      </w:tr>
      <w:tr w:rsidR="00E41C02" w:rsidRPr="00CD5356">
        <w:tc>
          <w:tcPr>
            <w:tcW w:w="9041" w:type="dxa"/>
            <w:gridSpan w:val="2"/>
          </w:tcPr>
          <w:p w:rsidR="00E41C02" w:rsidRDefault="00E41C02" w:rsidP="00562F57">
            <w:pPr>
              <w:rPr>
                <w:sz w:val="20"/>
              </w:rPr>
            </w:pPr>
            <w:r>
              <w:rPr>
                <w:sz w:val="20"/>
              </w:rPr>
              <w:t>Art der betroffenen Beförderungseinheit</w:t>
            </w:r>
            <w:r w:rsidR="007B18BB">
              <w:rPr>
                <w:sz w:val="20"/>
              </w:rPr>
              <w:t>/en</w:t>
            </w:r>
            <w:r>
              <w:rPr>
                <w:sz w:val="20"/>
              </w:rPr>
              <w:t xml:space="preserve"> (z.B. Kesselwagen, Tankfahrzeug):</w:t>
            </w:r>
          </w:p>
          <w:p w:rsidR="008C3C7A" w:rsidRDefault="008C3C7A" w:rsidP="00562F57">
            <w:pPr>
              <w:rPr>
                <w:sz w:val="20"/>
              </w:rPr>
            </w:pPr>
          </w:p>
          <w:p w:rsidR="00E41C02" w:rsidRDefault="00E41C02" w:rsidP="00562F57">
            <w:pPr>
              <w:rPr>
                <w:sz w:val="20"/>
              </w:rPr>
            </w:pPr>
          </w:p>
        </w:tc>
      </w:tr>
      <w:tr w:rsidR="001B2D0E" w:rsidRPr="00CD5356">
        <w:tc>
          <w:tcPr>
            <w:tcW w:w="9041" w:type="dxa"/>
            <w:gridSpan w:val="2"/>
          </w:tcPr>
          <w:p w:rsidR="001B2D0E" w:rsidRDefault="001B2D0E" w:rsidP="001B2D0E">
            <w:pPr>
              <w:rPr>
                <w:sz w:val="20"/>
              </w:rPr>
            </w:pPr>
            <w:r>
              <w:rPr>
                <w:sz w:val="20"/>
              </w:rPr>
              <w:t>Sind weitere Firmen betroffen? Wenn ja, welche?</w:t>
            </w:r>
          </w:p>
          <w:p w:rsidR="008C3C7A" w:rsidRDefault="008C3C7A" w:rsidP="001B2D0E">
            <w:pPr>
              <w:rPr>
                <w:sz w:val="20"/>
              </w:rPr>
            </w:pPr>
          </w:p>
          <w:p w:rsidR="001B2D0E" w:rsidRDefault="001B2D0E" w:rsidP="00562F57">
            <w:pPr>
              <w:rPr>
                <w:sz w:val="20"/>
              </w:rPr>
            </w:pPr>
          </w:p>
        </w:tc>
      </w:tr>
    </w:tbl>
    <w:p w:rsidR="00CA1314" w:rsidRDefault="00CA1314" w:rsidP="00CA1314">
      <w:pPr>
        <w:pStyle w:val="berschrift1"/>
      </w:pPr>
      <w:r>
        <w:t>Datum</w:t>
      </w:r>
      <w:r w:rsidR="00140363">
        <w:t>,</w:t>
      </w:r>
      <w:r>
        <w:t xml:space="preserve"> Ort</w:t>
      </w:r>
      <w:r w:rsidR="00140363">
        <w:t>,</w:t>
      </w:r>
      <w:r>
        <w:t xml:space="preserve"> des Ereignisses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0"/>
        <w:gridCol w:w="4521"/>
      </w:tblGrid>
      <w:tr w:rsidR="00CD5356" w:rsidRPr="00CD5356">
        <w:tc>
          <w:tcPr>
            <w:tcW w:w="4520" w:type="dxa"/>
            <w:tcBorders>
              <w:right w:val="single" w:sz="4" w:space="0" w:color="auto"/>
            </w:tcBorders>
          </w:tcPr>
          <w:p w:rsidR="00CD5356" w:rsidRPr="00CD5356" w:rsidRDefault="00140363" w:rsidP="0081796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Datum</w:t>
            </w:r>
            <w:r w:rsidR="00CD5356">
              <w:rPr>
                <w:sz w:val="20"/>
              </w:rPr>
              <w:t>:</w:t>
            </w:r>
            <w:r w:rsidR="00CD5356">
              <w:rPr>
                <w:sz w:val="20"/>
              </w:rPr>
              <w:tab/>
            </w:r>
            <w:r w:rsidR="00CD5356">
              <w:rPr>
                <w:sz w:val="20"/>
              </w:rPr>
              <w:tab/>
            </w:r>
            <w:r w:rsidR="00CD5356">
              <w:rPr>
                <w:sz w:val="20"/>
              </w:rPr>
              <w:tab/>
            </w: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CD5356" w:rsidRPr="00CD5356" w:rsidRDefault="00140363" w:rsidP="0081796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Uhrzeit</w:t>
            </w:r>
            <w:r w:rsidR="00CD5356">
              <w:rPr>
                <w:sz w:val="20"/>
              </w:rPr>
              <w:t>:</w:t>
            </w:r>
          </w:p>
        </w:tc>
      </w:tr>
      <w:tr w:rsidR="00140363" w:rsidRPr="00CD5356">
        <w:tc>
          <w:tcPr>
            <w:tcW w:w="9041" w:type="dxa"/>
            <w:gridSpan w:val="2"/>
          </w:tcPr>
          <w:p w:rsidR="00140363" w:rsidRDefault="00140363" w:rsidP="0081796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Ort (z.B. Strasse, Kilometer):</w:t>
            </w:r>
            <w:r w:rsidRPr="00CD5356">
              <w:rPr>
                <w:sz w:val="20"/>
              </w:rPr>
              <w:t xml:space="preserve"> </w:t>
            </w:r>
          </w:p>
          <w:p w:rsidR="008C3C7A" w:rsidRPr="00CD5356" w:rsidRDefault="008C3C7A" w:rsidP="00817962">
            <w:pPr>
              <w:spacing w:before="20" w:after="20"/>
              <w:rPr>
                <w:sz w:val="20"/>
              </w:rPr>
            </w:pPr>
          </w:p>
        </w:tc>
      </w:tr>
    </w:tbl>
    <w:p w:rsidR="00CA1314" w:rsidRDefault="00CA1314" w:rsidP="00CA1314">
      <w:pPr>
        <w:pStyle w:val="berschrift1"/>
      </w:pPr>
      <w:r>
        <w:t>Beschreibung des Ereignisses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0"/>
        <w:gridCol w:w="4521"/>
      </w:tblGrid>
      <w:tr w:rsidR="00D76A5A" w:rsidRPr="00CD5356">
        <w:tc>
          <w:tcPr>
            <w:tcW w:w="4520" w:type="dxa"/>
          </w:tcPr>
          <w:p w:rsidR="00D76A5A" w:rsidRPr="00CD5356" w:rsidRDefault="00D76A5A" w:rsidP="00D76A5A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Stofffreisetzung</w:t>
            </w:r>
          </w:p>
        </w:tc>
        <w:tc>
          <w:tcPr>
            <w:tcW w:w="4521" w:type="dxa"/>
          </w:tcPr>
          <w:p w:rsidR="00D76A5A" w:rsidRPr="00CD5356" w:rsidRDefault="00D76A5A" w:rsidP="00D76A5A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Brand</w:t>
            </w:r>
          </w:p>
        </w:tc>
      </w:tr>
      <w:tr w:rsidR="00D76A5A" w:rsidRPr="00CD5356">
        <w:tc>
          <w:tcPr>
            <w:tcW w:w="4520" w:type="dxa"/>
          </w:tcPr>
          <w:p w:rsidR="00D76A5A" w:rsidRPr="00CD5356" w:rsidRDefault="00D76A5A" w:rsidP="00D76A5A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Explosion</w:t>
            </w:r>
          </w:p>
        </w:tc>
        <w:tc>
          <w:tcPr>
            <w:tcW w:w="4521" w:type="dxa"/>
          </w:tcPr>
          <w:p w:rsidR="00D76A5A" w:rsidRPr="00CD5356" w:rsidRDefault="00D76A5A" w:rsidP="00D76A5A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Explosion mit Folgebrand</w:t>
            </w:r>
          </w:p>
        </w:tc>
      </w:tr>
      <w:tr w:rsidR="00D90A9E" w:rsidRPr="00CD5356">
        <w:tc>
          <w:tcPr>
            <w:tcW w:w="9041" w:type="dxa"/>
            <w:gridSpan w:val="2"/>
          </w:tcPr>
          <w:p w:rsidR="00D90A9E" w:rsidRDefault="00D90A9E" w:rsidP="00D90A9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Schilderung des Ereignishergangs:</w:t>
            </w:r>
          </w:p>
          <w:p w:rsidR="00136F66" w:rsidRDefault="00136F66" w:rsidP="00D90A9E">
            <w:pPr>
              <w:spacing w:before="20" w:after="20"/>
              <w:rPr>
                <w:sz w:val="20"/>
              </w:rPr>
            </w:pPr>
          </w:p>
          <w:p w:rsidR="00D90A9E" w:rsidRDefault="00D90A9E" w:rsidP="00D90A9E">
            <w:pPr>
              <w:spacing w:before="20" w:after="20"/>
              <w:rPr>
                <w:sz w:val="20"/>
              </w:rPr>
            </w:pPr>
          </w:p>
          <w:p w:rsidR="008C3C7A" w:rsidRDefault="008C3C7A" w:rsidP="00D90A9E">
            <w:pPr>
              <w:spacing w:before="20" w:after="20"/>
              <w:rPr>
                <w:sz w:val="20"/>
              </w:rPr>
            </w:pPr>
          </w:p>
          <w:p w:rsidR="008C3C7A" w:rsidRDefault="008C3C7A" w:rsidP="00D90A9E">
            <w:pPr>
              <w:spacing w:before="20" w:after="20"/>
              <w:rPr>
                <w:sz w:val="20"/>
              </w:rPr>
            </w:pPr>
          </w:p>
          <w:p w:rsidR="00136F66" w:rsidRDefault="00136F66" w:rsidP="00D90A9E">
            <w:pPr>
              <w:spacing w:before="20" w:after="20"/>
              <w:rPr>
                <w:sz w:val="20"/>
              </w:rPr>
            </w:pPr>
          </w:p>
          <w:p w:rsidR="00D90A9E" w:rsidRPr="00CD5356" w:rsidRDefault="00D90A9E" w:rsidP="00D90A9E">
            <w:pPr>
              <w:spacing w:before="20" w:after="20"/>
              <w:rPr>
                <w:sz w:val="20"/>
              </w:rPr>
            </w:pPr>
          </w:p>
        </w:tc>
      </w:tr>
      <w:tr w:rsidR="00286F3E" w:rsidRPr="00CD5356">
        <w:tc>
          <w:tcPr>
            <w:tcW w:w="9041" w:type="dxa"/>
            <w:gridSpan w:val="2"/>
          </w:tcPr>
          <w:p w:rsidR="00286F3E" w:rsidRDefault="00286F3E" w:rsidP="00DF2EE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Beschreibung der Schäden:</w:t>
            </w:r>
          </w:p>
          <w:p w:rsidR="00136F66" w:rsidRDefault="00136F66" w:rsidP="00DF2EE3">
            <w:pPr>
              <w:spacing w:before="20" w:after="20"/>
              <w:rPr>
                <w:sz w:val="20"/>
              </w:rPr>
            </w:pPr>
          </w:p>
          <w:p w:rsidR="00286F3E" w:rsidRDefault="00286F3E" w:rsidP="00DF2EE3">
            <w:pPr>
              <w:spacing w:before="20" w:after="20"/>
              <w:rPr>
                <w:sz w:val="20"/>
              </w:rPr>
            </w:pPr>
          </w:p>
          <w:p w:rsidR="008C3C7A" w:rsidRDefault="008C3C7A" w:rsidP="00DF2EE3">
            <w:pPr>
              <w:spacing w:before="20" w:after="20"/>
              <w:rPr>
                <w:sz w:val="20"/>
              </w:rPr>
            </w:pPr>
          </w:p>
          <w:p w:rsidR="008C3C7A" w:rsidRDefault="008C3C7A" w:rsidP="00DF2EE3">
            <w:pPr>
              <w:spacing w:before="20" w:after="20"/>
              <w:rPr>
                <w:sz w:val="20"/>
              </w:rPr>
            </w:pPr>
          </w:p>
          <w:p w:rsidR="00136F66" w:rsidRDefault="00136F66" w:rsidP="00DF2EE3">
            <w:pPr>
              <w:spacing w:before="20" w:after="20"/>
              <w:rPr>
                <w:sz w:val="20"/>
              </w:rPr>
            </w:pPr>
          </w:p>
          <w:p w:rsidR="00286F3E" w:rsidRPr="00CD5356" w:rsidRDefault="00286F3E" w:rsidP="00DF2EE3">
            <w:pPr>
              <w:spacing w:before="20" w:after="20"/>
              <w:rPr>
                <w:sz w:val="20"/>
              </w:rPr>
            </w:pPr>
          </w:p>
        </w:tc>
      </w:tr>
    </w:tbl>
    <w:p w:rsidR="008C3C7A" w:rsidRDefault="008C3C7A" w:rsidP="008C3C7A"/>
    <w:p w:rsidR="00CA1314" w:rsidRDefault="008C3C7A" w:rsidP="00CA1314">
      <w:pPr>
        <w:pStyle w:val="berschrift1"/>
      </w:pPr>
      <w:r>
        <w:br w:type="page"/>
      </w:r>
      <w:r w:rsidR="00CA1314">
        <w:lastRenderedPageBreak/>
        <w:t>Betroffene gefährliche Güter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52"/>
        <w:gridCol w:w="1450"/>
        <w:gridCol w:w="1701"/>
        <w:gridCol w:w="1284"/>
        <w:gridCol w:w="1766"/>
        <w:gridCol w:w="18"/>
      </w:tblGrid>
      <w:tr w:rsidR="0057376A" w:rsidRPr="0057376A">
        <w:trPr>
          <w:gridAfter w:val="1"/>
          <w:wAfter w:w="18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57376A" w:rsidRPr="0057376A" w:rsidRDefault="0057376A" w:rsidP="0057376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UN-Nr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76A" w:rsidRPr="0057376A" w:rsidRDefault="0057376A" w:rsidP="0057376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Kla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7376A" w:rsidRPr="0057376A" w:rsidRDefault="0057376A" w:rsidP="0057376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techn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sche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nung</w:t>
            </w:r>
            <w:r w:rsidR="00286F3E">
              <w:rPr>
                <w:sz w:val="20"/>
              </w:rPr>
              <w:t>*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376A" w:rsidRPr="0057376A" w:rsidRDefault="0057376A" w:rsidP="0057376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Verpackungs-</w:t>
            </w:r>
            <w:r>
              <w:rPr>
                <w:sz w:val="20"/>
              </w:rPr>
              <w:br/>
              <w:t>gruppe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76A" w:rsidRPr="0057376A" w:rsidRDefault="0057376A" w:rsidP="00384BC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Ausgetretene Menge in kg / l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7376A" w:rsidRPr="0057376A" w:rsidRDefault="0057376A" w:rsidP="00384BC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Verpackung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57376A" w:rsidRPr="0057376A" w:rsidRDefault="0057376A" w:rsidP="00384BC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Art des Versagens der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packung</w:t>
            </w:r>
          </w:p>
        </w:tc>
      </w:tr>
      <w:tr w:rsidR="0057376A" w:rsidRPr="0057376A">
        <w:trPr>
          <w:gridAfter w:val="1"/>
          <w:wAfter w:w="18" w:type="dxa"/>
        </w:trPr>
        <w:tc>
          <w:tcPr>
            <w:tcW w:w="817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  <w:p w:rsidR="00136F66" w:rsidRDefault="00136F66" w:rsidP="0057376A">
            <w:pPr>
              <w:spacing w:before="20" w:after="20"/>
              <w:rPr>
                <w:sz w:val="20"/>
              </w:rPr>
            </w:pPr>
          </w:p>
          <w:p w:rsidR="00136F66" w:rsidRDefault="00136F66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851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152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450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701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  <w:tc>
          <w:tcPr>
            <w:tcW w:w="1284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  <w:tc>
          <w:tcPr>
            <w:tcW w:w="1766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</w:tr>
      <w:tr w:rsidR="0057376A" w:rsidRPr="0057376A">
        <w:trPr>
          <w:gridAfter w:val="1"/>
          <w:wAfter w:w="18" w:type="dxa"/>
        </w:trPr>
        <w:tc>
          <w:tcPr>
            <w:tcW w:w="817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  <w:p w:rsidR="00136F66" w:rsidRDefault="00136F66" w:rsidP="0057376A">
            <w:pPr>
              <w:spacing w:before="20" w:after="20"/>
              <w:rPr>
                <w:sz w:val="20"/>
              </w:rPr>
            </w:pPr>
          </w:p>
          <w:p w:rsidR="00136F66" w:rsidRDefault="00136F66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851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152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450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701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  <w:tc>
          <w:tcPr>
            <w:tcW w:w="1284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  <w:tc>
          <w:tcPr>
            <w:tcW w:w="1766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</w:tr>
      <w:tr w:rsidR="0057376A" w:rsidRPr="0057376A">
        <w:trPr>
          <w:gridAfter w:val="1"/>
          <w:wAfter w:w="18" w:type="dxa"/>
        </w:trPr>
        <w:tc>
          <w:tcPr>
            <w:tcW w:w="817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  <w:p w:rsidR="00136F66" w:rsidRDefault="00136F66" w:rsidP="0057376A">
            <w:pPr>
              <w:spacing w:before="20" w:after="20"/>
              <w:rPr>
                <w:sz w:val="20"/>
              </w:rPr>
            </w:pPr>
          </w:p>
          <w:p w:rsidR="00136F66" w:rsidRDefault="00136F66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851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152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450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701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  <w:tc>
          <w:tcPr>
            <w:tcW w:w="1284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  <w:tc>
          <w:tcPr>
            <w:tcW w:w="1766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</w:tr>
      <w:tr w:rsidR="0057376A" w:rsidRPr="0057376A">
        <w:trPr>
          <w:gridAfter w:val="1"/>
          <w:wAfter w:w="18" w:type="dxa"/>
        </w:trPr>
        <w:tc>
          <w:tcPr>
            <w:tcW w:w="817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  <w:p w:rsidR="00136F66" w:rsidRDefault="00136F66" w:rsidP="0057376A">
            <w:pPr>
              <w:spacing w:before="20" w:after="20"/>
              <w:rPr>
                <w:sz w:val="20"/>
              </w:rPr>
            </w:pPr>
          </w:p>
          <w:p w:rsidR="00136F66" w:rsidRDefault="00136F66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851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152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450" w:type="dxa"/>
          </w:tcPr>
          <w:p w:rsidR="0057376A" w:rsidRDefault="0057376A" w:rsidP="0057376A">
            <w:pPr>
              <w:spacing w:before="20" w:after="20"/>
              <w:rPr>
                <w:sz w:val="20"/>
              </w:rPr>
            </w:pPr>
          </w:p>
        </w:tc>
        <w:tc>
          <w:tcPr>
            <w:tcW w:w="1701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  <w:tc>
          <w:tcPr>
            <w:tcW w:w="1284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  <w:tc>
          <w:tcPr>
            <w:tcW w:w="1766" w:type="dxa"/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</w:tc>
      </w:tr>
      <w:tr w:rsidR="0057376A" w:rsidRPr="00CD5356">
        <w:tc>
          <w:tcPr>
            <w:tcW w:w="9039" w:type="dxa"/>
            <w:gridSpan w:val="8"/>
            <w:tcBorders>
              <w:bottom w:val="single" w:sz="4" w:space="0" w:color="auto"/>
            </w:tcBorders>
          </w:tcPr>
          <w:p w:rsidR="0057376A" w:rsidRDefault="0057376A" w:rsidP="00384BC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Weitere Angaben zum Ladegut: (Wie</w:t>
            </w:r>
            <w:r w:rsidR="00CA6C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viel, versickert, </w:t>
            </w:r>
            <w:r w:rsidR="00AC44CB">
              <w:rPr>
                <w:sz w:val="20"/>
              </w:rPr>
              <w:t>ins Grund- oder Oberflächengewässer g</w:t>
            </w:r>
            <w:r w:rsidR="00AC44CB">
              <w:rPr>
                <w:sz w:val="20"/>
              </w:rPr>
              <w:t>e</w:t>
            </w:r>
            <w:r w:rsidR="00AC44CB">
              <w:rPr>
                <w:sz w:val="20"/>
              </w:rPr>
              <w:t xml:space="preserve">langt, </w:t>
            </w:r>
            <w:r>
              <w:rPr>
                <w:sz w:val="20"/>
              </w:rPr>
              <w:t>aufgefangen, entsorgt?</w:t>
            </w:r>
            <w:r w:rsidR="00AC44CB">
              <w:rPr>
                <w:sz w:val="20"/>
              </w:rPr>
              <w:t xml:space="preserve"> Au</w:t>
            </w:r>
            <w:r w:rsidR="00AC44CB">
              <w:rPr>
                <w:sz w:val="20"/>
              </w:rPr>
              <w:t>s</w:t>
            </w:r>
            <w:r w:rsidR="00AC44CB">
              <w:rPr>
                <w:sz w:val="20"/>
              </w:rPr>
              <w:t>gebaggertes und gereinigtes Erdreich?</w:t>
            </w:r>
            <w:r w:rsidR="00384BCA">
              <w:rPr>
                <w:sz w:val="20"/>
              </w:rPr>
              <w:t xml:space="preserve"> </w:t>
            </w:r>
            <w:r w:rsidR="00AC44CB">
              <w:rPr>
                <w:sz w:val="20"/>
              </w:rPr>
              <w:t>etc.</w:t>
            </w:r>
          </w:p>
          <w:p w:rsidR="0057376A" w:rsidRDefault="0057376A" w:rsidP="00384BCA">
            <w:pPr>
              <w:spacing w:before="20" w:after="20"/>
              <w:rPr>
                <w:sz w:val="20"/>
              </w:rPr>
            </w:pPr>
          </w:p>
          <w:p w:rsidR="00136F66" w:rsidRDefault="00136F66" w:rsidP="00384BCA">
            <w:pPr>
              <w:spacing w:before="20" w:after="20"/>
              <w:rPr>
                <w:sz w:val="20"/>
              </w:rPr>
            </w:pPr>
          </w:p>
          <w:p w:rsidR="00136F66" w:rsidRDefault="00136F66" w:rsidP="00384BCA">
            <w:pPr>
              <w:spacing w:before="20" w:after="20"/>
              <w:rPr>
                <w:sz w:val="20"/>
              </w:rPr>
            </w:pPr>
          </w:p>
          <w:p w:rsidR="00136F66" w:rsidRDefault="00136F66" w:rsidP="00384BCA">
            <w:pPr>
              <w:spacing w:before="20" w:after="20"/>
              <w:rPr>
                <w:sz w:val="20"/>
              </w:rPr>
            </w:pPr>
          </w:p>
          <w:p w:rsidR="0057376A" w:rsidRPr="00CD5356" w:rsidRDefault="0057376A" w:rsidP="00384BCA">
            <w:pPr>
              <w:spacing w:before="20" w:after="20"/>
              <w:rPr>
                <w:sz w:val="20"/>
              </w:rPr>
            </w:pPr>
          </w:p>
        </w:tc>
      </w:tr>
    </w:tbl>
    <w:p w:rsidR="00286F3E" w:rsidRPr="00286F3E" w:rsidRDefault="00286F3E" w:rsidP="00DF2EE3">
      <w:pPr>
        <w:ind w:left="705" w:hanging="705"/>
        <w:rPr>
          <w:sz w:val="18"/>
          <w:szCs w:val="18"/>
        </w:rPr>
      </w:pPr>
      <w:r w:rsidRPr="00286F3E">
        <w:rPr>
          <w:sz w:val="18"/>
          <w:szCs w:val="18"/>
        </w:rPr>
        <w:t>*</w:t>
      </w:r>
      <w:r w:rsidR="00DF2EE3">
        <w:rPr>
          <w:sz w:val="18"/>
          <w:szCs w:val="18"/>
        </w:rPr>
        <w:tab/>
      </w:r>
      <w:r>
        <w:rPr>
          <w:sz w:val="18"/>
          <w:szCs w:val="18"/>
        </w:rPr>
        <w:t xml:space="preserve">Bei radioaktiven Stoffen zusätzlich </w:t>
      </w:r>
      <w:r w:rsidR="00DF2EE3">
        <w:rPr>
          <w:sz w:val="18"/>
          <w:szCs w:val="18"/>
        </w:rPr>
        <w:t>die Aktivität in Bq und das chemische Symbol des Radionuklids</w:t>
      </w:r>
      <w:r w:rsidR="00DF2EE3">
        <w:rPr>
          <w:sz w:val="18"/>
          <w:szCs w:val="18"/>
        </w:rPr>
        <w:br/>
        <w:t>angeben.</w:t>
      </w:r>
    </w:p>
    <w:p w:rsidR="00CA1314" w:rsidRDefault="00CA1314" w:rsidP="00CA1314">
      <w:pPr>
        <w:pStyle w:val="berschrift1"/>
      </w:pPr>
      <w:r>
        <w:t>Ereignisursache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0"/>
        <w:gridCol w:w="4521"/>
      </w:tblGrid>
      <w:tr w:rsidR="006A70DF" w:rsidRPr="00CD5356">
        <w:tc>
          <w:tcPr>
            <w:tcW w:w="4520" w:type="dxa"/>
          </w:tcPr>
          <w:p w:rsidR="006A70DF" w:rsidRPr="00CD5356" w:rsidRDefault="006A70DF" w:rsidP="006A70DF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technischer Mangel</w:t>
            </w:r>
          </w:p>
        </w:tc>
        <w:tc>
          <w:tcPr>
            <w:tcW w:w="4521" w:type="dxa"/>
          </w:tcPr>
          <w:p w:rsidR="006A70DF" w:rsidRPr="00CD5356" w:rsidRDefault="006A70DF" w:rsidP="006A70DF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Ladungssicherung</w:t>
            </w:r>
          </w:p>
        </w:tc>
      </w:tr>
      <w:tr w:rsidR="00286F3E" w:rsidRPr="00CD5356">
        <w:tc>
          <w:tcPr>
            <w:tcW w:w="4520" w:type="dxa"/>
          </w:tcPr>
          <w:p w:rsidR="00286F3E" w:rsidRPr="00CD5356" w:rsidRDefault="00286F3E" w:rsidP="00DF2EE3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betriebliche Ursache</w:t>
            </w:r>
          </w:p>
        </w:tc>
        <w:tc>
          <w:tcPr>
            <w:tcW w:w="4521" w:type="dxa"/>
          </w:tcPr>
          <w:p w:rsidR="00286F3E" w:rsidRPr="00CD5356" w:rsidRDefault="00286F3E" w:rsidP="00DF2EE3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menschliches Versagen</w:t>
            </w:r>
          </w:p>
        </w:tc>
      </w:tr>
      <w:tr w:rsidR="006A70DF" w:rsidRPr="00CD5356">
        <w:tc>
          <w:tcPr>
            <w:tcW w:w="4520" w:type="dxa"/>
          </w:tcPr>
          <w:p w:rsidR="006A70DF" w:rsidRPr="00CD5356" w:rsidRDefault="006A70DF" w:rsidP="006A70DF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 w:rsidR="00286F3E">
              <w:rPr>
                <w:sz w:val="20"/>
              </w:rPr>
              <w:t>Witterungsbedingungen</w:t>
            </w:r>
          </w:p>
        </w:tc>
        <w:tc>
          <w:tcPr>
            <w:tcW w:w="4521" w:type="dxa"/>
          </w:tcPr>
          <w:p w:rsidR="006A70DF" w:rsidRPr="00CD5356" w:rsidRDefault="006A70DF" w:rsidP="006A70DF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 w:rsidR="00286F3E">
              <w:rPr>
                <w:sz w:val="20"/>
              </w:rPr>
              <w:t>sonstige</w:t>
            </w:r>
          </w:p>
        </w:tc>
      </w:tr>
      <w:tr w:rsidR="006A70DF" w:rsidRPr="00CD5356"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6A70DF" w:rsidRDefault="00D76A5A" w:rsidP="006A70DF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Nähere</w:t>
            </w:r>
            <w:r w:rsidR="006A70DF">
              <w:rPr>
                <w:sz w:val="20"/>
              </w:rPr>
              <w:t xml:space="preserve"> Angaben zu den Ursachen:</w:t>
            </w:r>
          </w:p>
          <w:p w:rsidR="006A70DF" w:rsidRDefault="006A70DF" w:rsidP="006A70DF">
            <w:pPr>
              <w:spacing w:before="20" w:after="20"/>
              <w:rPr>
                <w:sz w:val="20"/>
              </w:rPr>
            </w:pPr>
          </w:p>
          <w:p w:rsidR="00136F66" w:rsidRDefault="00136F66" w:rsidP="006A70DF">
            <w:pPr>
              <w:spacing w:before="20" w:after="20"/>
              <w:rPr>
                <w:sz w:val="20"/>
              </w:rPr>
            </w:pPr>
          </w:p>
          <w:p w:rsidR="00136F66" w:rsidRDefault="00136F66" w:rsidP="006A70DF">
            <w:pPr>
              <w:spacing w:before="20" w:after="20"/>
              <w:rPr>
                <w:sz w:val="20"/>
              </w:rPr>
            </w:pPr>
          </w:p>
          <w:p w:rsidR="006A70DF" w:rsidRPr="00CD5356" w:rsidRDefault="006A70DF" w:rsidP="006A70DF">
            <w:pPr>
              <w:spacing w:before="20" w:after="20"/>
              <w:rPr>
                <w:sz w:val="20"/>
              </w:rPr>
            </w:pPr>
          </w:p>
        </w:tc>
      </w:tr>
    </w:tbl>
    <w:p w:rsidR="00CA1314" w:rsidRDefault="00CA1314" w:rsidP="00CA1314">
      <w:pPr>
        <w:pStyle w:val="berschrift1"/>
      </w:pPr>
      <w:r>
        <w:t>Auswirkung des Ereignisses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0"/>
        <w:gridCol w:w="4521"/>
      </w:tblGrid>
      <w:tr w:rsidR="00AC44CB" w:rsidRPr="00CD5356">
        <w:tc>
          <w:tcPr>
            <w:tcW w:w="4520" w:type="dxa"/>
          </w:tcPr>
          <w:p w:rsidR="00AC44CB" w:rsidRPr="00CD5356" w:rsidRDefault="00AC44CB" w:rsidP="00384BCA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 w:rsidR="00D12A0C">
              <w:rPr>
                <w:sz w:val="20"/>
              </w:rPr>
              <w:t>t</w:t>
            </w:r>
            <w:r>
              <w:rPr>
                <w:sz w:val="20"/>
              </w:rPr>
              <w:t>ote Personen (Anzahl:</w:t>
            </w:r>
            <w:r w:rsidR="009612F8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>)</w:t>
            </w:r>
          </w:p>
        </w:tc>
        <w:tc>
          <w:tcPr>
            <w:tcW w:w="4521" w:type="dxa"/>
          </w:tcPr>
          <w:p w:rsidR="00AC44CB" w:rsidRPr="00CD5356" w:rsidRDefault="00AC44CB" w:rsidP="00384BCA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 xml:space="preserve">verletzte Personen (Anzahl:          </w:t>
            </w:r>
            <w:r w:rsidR="009612F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)</w:t>
            </w:r>
          </w:p>
        </w:tc>
      </w:tr>
      <w:tr w:rsidR="00AC44CB" w:rsidRPr="00CD5356">
        <w:tc>
          <w:tcPr>
            <w:tcW w:w="4520" w:type="dxa"/>
          </w:tcPr>
          <w:p w:rsidR="00AC44CB" w:rsidRPr="00CD5356" w:rsidRDefault="00AC44CB" w:rsidP="00384BCA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>Produktaustritt</w:t>
            </w:r>
          </w:p>
        </w:tc>
        <w:tc>
          <w:tcPr>
            <w:tcW w:w="4521" w:type="dxa"/>
          </w:tcPr>
          <w:p w:rsidR="00AC44CB" w:rsidRPr="00CD5356" w:rsidRDefault="00AC44CB" w:rsidP="00384BCA">
            <w:pPr>
              <w:spacing w:before="20" w:after="20"/>
              <w:rPr>
                <w:sz w:val="20"/>
              </w:rPr>
            </w:pPr>
            <w:r w:rsidRPr="00CD5356">
              <w:rPr>
                <w:sz w:val="20"/>
              </w:rPr>
              <w:sym w:font="Wingdings" w:char="F0A8"/>
            </w:r>
            <w:r w:rsidRPr="00CD5356">
              <w:rPr>
                <w:sz w:val="20"/>
              </w:rPr>
              <w:tab/>
            </w:r>
            <w:r>
              <w:rPr>
                <w:sz w:val="20"/>
              </w:rPr>
              <w:t xml:space="preserve">unmittelbare Gefahr eines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Produktau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tritts</w:t>
            </w:r>
          </w:p>
        </w:tc>
      </w:tr>
      <w:tr w:rsidR="00AC44CB" w:rsidRPr="00CD5356">
        <w:tc>
          <w:tcPr>
            <w:tcW w:w="4520" w:type="dxa"/>
          </w:tcPr>
          <w:p w:rsidR="00176503" w:rsidRPr="00CD5356" w:rsidRDefault="002D26DC" w:rsidP="002D26DC">
            <w:pPr>
              <w:numPr>
                <w:ilvl w:val="0"/>
                <w:numId w:val="15"/>
              </w:numPr>
              <w:spacing w:before="20" w:after="20"/>
              <w:rPr>
                <w:sz w:val="20"/>
              </w:rPr>
            </w:pPr>
            <w:r>
              <w:rPr>
                <w:sz w:val="20"/>
              </w:rPr>
              <w:t>Behördenbeteiligung</w:t>
            </w:r>
          </w:p>
        </w:tc>
        <w:tc>
          <w:tcPr>
            <w:tcW w:w="4521" w:type="dxa"/>
          </w:tcPr>
          <w:p w:rsidR="00AC44CB" w:rsidRPr="00CD5356" w:rsidRDefault="00AC44CB" w:rsidP="002D26DC">
            <w:pPr>
              <w:spacing w:before="20" w:after="20"/>
              <w:rPr>
                <w:sz w:val="20"/>
              </w:rPr>
            </w:pPr>
          </w:p>
        </w:tc>
      </w:tr>
      <w:tr w:rsidR="002D26DC" w:rsidRPr="00CD5356">
        <w:tc>
          <w:tcPr>
            <w:tcW w:w="9041" w:type="dxa"/>
            <w:gridSpan w:val="2"/>
          </w:tcPr>
          <w:p w:rsidR="002D26DC" w:rsidRDefault="002D26DC" w:rsidP="002D26D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Abschä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 xml:space="preserve">zung des Sach-/Umweltschadens: </w:t>
            </w:r>
          </w:p>
          <w:p w:rsidR="002D26DC" w:rsidRDefault="002D26DC" w:rsidP="002D26DC">
            <w:pPr>
              <w:spacing w:before="20" w:after="20"/>
              <w:rPr>
                <w:sz w:val="20"/>
              </w:rPr>
            </w:pPr>
          </w:p>
          <w:p w:rsidR="00136F66" w:rsidRDefault="00136F66" w:rsidP="002D26DC">
            <w:pPr>
              <w:spacing w:before="20" w:after="20"/>
              <w:rPr>
                <w:sz w:val="20"/>
              </w:rPr>
            </w:pPr>
          </w:p>
          <w:p w:rsidR="00136F66" w:rsidRDefault="00136F66" w:rsidP="002D26DC">
            <w:pPr>
              <w:spacing w:before="20" w:after="20"/>
              <w:rPr>
                <w:sz w:val="20"/>
              </w:rPr>
            </w:pPr>
          </w:p>
        </w:tc>
      </w:tr>
    </w:tbl>
    <w:p w:rsidR="008C3C7A" w:rsidRDefault="008C3C7A" w:rsidP="008C3C7A"/>
    <w:p w:rsidR="00CA1314" w:rsidRDefault="008C3C7A" w:rsidP="00CA1314">
      <w:pPr>
        <w:pStyle w:val="berschrift1"/>
      </w:pPr>
      <w:r>
        <w:br w:type="page"/>
      </w:r>
      <w:r w:rsidR="00CA1314">
        <w:lastRenderedPageBreak/>
        <w:t>Getroffene Massnahmen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41"/>
      </w:tblGrid>
      <w:tr w:rsidR="009612F8" w:rsidRPr="00CD5356">
        <w:tc>
          <w:tcPr>
            <w:tcW w:w="9041" w:type="dxa"/>
            <w:tcBorders>
              <w:bottom w:val="single" w:sz="4" w:space="0" w:color="auto"/>
            </w:tcBorders>
          </w:tcPr>
          <w:p w:rsidR="009612F8" w:rsidRDefault="009612F8" w:rsidP="00384BC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Beschreibung aller </w:t>
            </w:r>
            <w:r w:rsidR="00384BCA">
              <w:rPr>
                <w:sz w:val="20"/>
              </w:rPr>
              <w:t>M</w:t>
            </w:r>
            <w:r>
              <w:rPr>
                <w:sz w:val="20"/>
              </w:rPr>
              <w:t>assnahmen um weitere Unfälle der gleichen Art zu verhindern:</w:t>
            </w:r>
          </w:p>
          <w:p w:rsidR="009612F8" w:rsidRDefault="009612F8" w:rsidP="00384BCA">
            <w:pPr>
              <w:spacing w:before="20" w:after="20"/>
              <w:rPr>
                <w:sz w:val="20"/>
              </w:rPr>
            </w:pPr>
          </w:p>
          <w:p w:rsidR="006B3336" w:rsidRDefault="006B3336" w:rsidP="00384BCA">
            <w:pPr>
              <w:spacing w:before="20" w:after="20"/>
              <w:rPr>
                <w:sz w:val="20"/>
              </w:rPr>
            </w:pPr>
          </w:p>
          <w:p w:rsidR="006B3336" w:rsidRDefault="006B3336" w:rsidP="00384BCA">
            <w:pPr>
              <w:spacing w:before="20" w:after="20"/>
              <w:rPr>
                <w:sz w:val="20"/>
              </w:rPr>
            </w:pPr>
          </w:p>
          <w:p w:rsidR="006B3336" w:rsidRDefault="006B3336" w:rsidP="00384BCA">
            <w:pPr>
              <w:spacing w:before="20" w:after="20"/>
              <w:rPr>
                <w:sz w:val="20"/>
              </w:rPr>
            </w:pPr>
          </w:p>
          <w:p w:rsidR="006B3336" w:rsidRDefault="006B3336" w:rsidP="00384BCA">
            <w:pPr>
              <w:spacing w:before="20" w:after="20"/>
              <w:rPr>
                <w:sz w:val="20"/>
              </w:rPr>
            </w:pPr>
          </w:p>
          <w:p w:rsidR="0081369A" w:rsidRDefault="0081369A" w:rsidP="00384BCA">
            <w:pPr>
              <w:spacing w:before="20" w:after="20"/>
              <w:rPr>
                <w:sz w:val="20"/>
              </w:rPr>
            </w:pPr>
          </w:p>
          <w:p w:rsidR="0081369A" w:rsidRDefault="0081369A" w:rsidP="00384BCA">
            <w:pPr>
              <w:spacing w:before="20" w:after="20"/>
              <w:rPr>
                <w:sz w:val="20"/>
              </w:rPr>
            </w:pPr>
          </w:p>
          <w:p w:rsidR="00136F66" w:rsidRDefault="00136F66" w:rsidP="00384BCA">
            <w:pPr>
              <w:spacing w:before="20" w:after="20"/>
              <w:rPr>
                <w:sz w:val="20"/>
              </w:rPr>
            </w:pPr>
          </w:p>
          <w:p w:rsidR="00136F66" w:rsidRDefault="00136F66" w:rsidP="00384BCA">
            <w:pPr>
              <w:spacing w:before="20" w:after="20"/>
              <w:rPr>
                <w:sz w:val="20"/>
              </w:rPr>
            </w:pPr>
          </w:p>
          <w:p w:rsidR="00136F66" w:rsidRDefault="00136F66" w:rsidP="00384BCA">
            <w:pPr>
              <w:spacing w:before="20" w:after="20"/>
              <w:rPr>
                <w:sz w:val="20"/>
              </w:rPr>
            </w:pPr>
          </w:p>
          <w:p w:rsidR="009612F8" w:rsidRPr="00CD5356" w:rsidRDefault="009612F8" w:rsidP="00384BCA">
            <w:pPr>
              <w:spacing w:before="20" w:after="20"/>
              <w:rPr>
                <w:sz w:val="20"/>
              </w:rPr>
            </w:pPr>
          </w:p>
        </w:tc>
      </w:tr>
    </w:tbl>
    <w:p w:rsidR="00CA1314" w:rsidRDefault="00CA1314" w:rsidP="00CA1314"/>
    <w:p w:rsidR="00D76A5A" w:rsidRDefault="00D76A5A" w:rsidP="00CA1314"/>
    <w:p w:rsidR="00D76A5A" w:rsidRDefault="00D76A5A" w:rsidP="00CA1314">
      <w:r>
        <w:t>Ort:</w:t>
      </w:r>
    </w:p>
    <w:p w:rsidR="0081369A" w:rsidRDefault="0081369A" w:rsidP="00CA1314"/>
    <w:p w:rsidR="00D76A5A" w:rsidRDefault="00D76A5A" w:rsidP="00CA1314">
      <w:r>
        <w:t>Datum:</w:t>
      </w:r>
    </w:p>
    <w:p w:rsidR="0081369A" w:rsidRDefault="0081369A" w:rsidP="00CA1314"/>
    <w:p w:rsidR="0081369A" w:rsidRDefault="0081369A" w:rsidP="00CA1314"/>
    <w:p w:rsidR="00D76A5A" w:rsidRDefault="00D76A5A" w:rsidP="00CA1314"/>
    <w:p w:rsidR="00D76A5A" w:rsidRDefault="00D76A5A" w:rsidP="00CA1314">
      <w:r>
        <w:t>Unterschrift</w:t>
      </w:r>
      <w:r w:rsidR="00136F66">
        <w:t xml:space="preserve"> des Gefahrgutbeauftragten</w:t>
      </w:r>
      <w:r>
        <w:t>:</w:t>
      </w:r>
    </w:p>
    <w:sectPr w:rsidR="00D76A5A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418" w:right="1021" w:bottom="1276" w:left="1985" w:header="567" w:footer="567" w:gutter="0"/>
      <w:cols w:space="720" w:equalWidth="0">
        <w:col w:w="890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77E8">
      <w:r>
        <w:separator/>
      </w:r>
    </w:p>
  </w:endnote>
  <w:endnote w:type="continuationSeparator" w:id="0">
    <w:p w:rsidR="00000000" w:rsidRDefault="003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03" w:rsidRDefault="00176503" w:rsidP="00176503">
    <w:pPr>
      <w:pBdr>
        <w:top w:val="single" w:sz="4" w:space="1" w:color="auto"/>
      </w:pBdr>
      <w:tabs>
        <w:tab w:val="right" w:pos="8931"/>
      </w:tabs>
      <w:rPr>
        <w:sz w:val="16"/>
        <w:szCs w:val="16"/>
        <w:lang w:val="en-US"/>
      </w:rPr>
    </w:pPr>
  </w:p>
  <w:p w:rsidR="0081369A" w:rsidRPr="00136F66" w:rsidRDefault="0081369A">
    <w:pPr>
      <w:tabs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9A" w:rsidRPr="00136F66" w:rsidRDefault="0081369A">
    <w:pPr>
      <w:tabs>
        <w:tab w:val="right" w:pos="8931"/>
      </w:tabs>
    </w:pPr>
    <w:r>
      <w:tab/>
    </w:r>
    <w:r>
      <w:rPr>
        <w:sz w:val="12"/>
      </w:rPr>
      <w:fldChar w:fldCharType="begin"/>
    </w:r>
    <w:r w:rsidRPr="00136F66"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136F66">
      <w:rPr>
        <w:noProof/>
        <w:sz w:val="12"/>
      </w:rPr>
      <w:t>O:\TE\us\GEFAHRGUT\In_Arbeit\scs\Kerngruppe Leitfaden GGBV\Unfallbericht_min.doc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77E8">
      <w:r>
        <w:separator/>
      </w:r>
    </w:p>
  </w:footnote>
  <w:footnote w:type="continuationSeparator" w:id="0">
    <w:p w:rsidR="00000000" w:rsidRDefault="003F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9A" w:rsidRDefault="0081369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1369A" w:rsidRDefault="0081369A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9A" w:rsidRPr="00175A75" w:rsidRDefault="00175A75">
    <w:pPr>
      <w:pBdr>
        <w:bottom w:val="single" w:sz="6" w:space="1" w:color="auto"/>
      </w:pBdr>
      <w:tabs>
        <w:tab w:val="right" w:pos="8931"/>
      </w:tabs>
      <w:ind w:right="-30"/>
      <w:rPr>
        <w:sz w:val="16"/>
        <w:szCs w:val="16"/>
      </w:rPr>
    </w:pPr>
    <w:r>
      <w:rPr>
        <w:sz w:val="16"/>
      </w:rPr>
      <w:t>Unfallbericht</w:t>
    </w:r>
    <w:r>
      <w:rPr>
        <w:sz w:val="16"/>
      </w:rPr>
      <w:tab/>
    </w:r>
    <w:r w:rsidRPr="00175A75">
      <w:rPr>
        <w:sz w:val="16"/>
        <w:szCs w:val="16"/>
      </w:rPr>
      <w:t xml:space="preserve">Seite </w:t>
    </w:r>
    <w:r w:rsidRPr="00175A75">
      <w:rPr>
        <w:rStyle w:val="Seitenzahl"/>
        <w:sz w:val="16"/>
        <w:szCs w:val="16"/>
      </w:rPr>
      <w:fldChar w:fldCharType="begin"/>
    </w:r>
    <w:r w:rsidRPr="00175A75">
      <w:rPr>
        <w:rStyle w:val="Seitenzahl"/>
        <w:sz w:val="16"/>
        <w:szCs w:val="16"/>
      </w:rPr>
      <w:instrText xml:space="preserve"> PAGE </w:instrText>
    </w:r>
    <w:r w:rsidRPr="00175A75">
      <w:rPr>
        <w:rStyle w:val="Seitenzahl"/>
        <w:sz w:val="16"/>
        <w:szCs w:val="16"/>
      </w:rPr>
      <w:fldChar w:fldCharType="separate"/>
    </w:r>
    <w:r w:rsidR="003F77E8">
      <w:rPr>
        <w:rStyle w:val="Seitenzahl"/>
        <w:noProof/>
        <w:sz w:val="16"/>
        <w:szCs w:val="16"/>
      </w:rPr>
      <w:t>3</w:t>
    </w:r>
    <w:r w:rsidRPr="00175A75">
      <w:rPr>
        <w:rStyle w:val="Seitenzahl"/>
        <w:sz w:val="16"/>
        <w:szCs w:val="16"/>
      </w:rPr>
      <w:fldChar w:fldCharType="end"/>
    </w:r>
    <w:r w:rsidRPr="00175A75">
      <w:rPr>
        <w:rStyle w:val="Seitenzahl"/>
        <w:sz w:val="16"/>
        <w:szCs w:val="16"/>
      </w:rPr>
      <w:t>/</w:t>
    </w:r>
    <w:r w:rsidRPr="00175A75">
      <w:rPr>
        <w:rStyle w:val="Seitenzahl"/>
        <w:sz w:val="16"/>
        <w:szCs w:val="16"/>
      </w:rPr>
      <w:fldChar w:fldCharType="begin"/>
    </w:r>
    <w:r w:rsidRPr="00175A75">
      <w:rPr>
        <w:rStyle w:val="Seitenzahl"/>
        <w:sz w:val="16"/>
        <w:szCs w:val="16"/>
      </w:rPr>
      <w:instrText xml:space="preserve"> NUMPAGES </w:instrText>
    </w:r>
    <w:r w:rsidRPr="00175A75">
      <w:rPr>
        <w:rStyle w:val="Seitenzahl"/>
        <w:sz w:val="16"/>
        <w:szCs w:val="16"/>
      </w:rPr>
      <w:fldChar w:fldCharType="separate"/>
    </w:r>
    <w:r w:rsidR="003F77E8">
      <w:rPr>
        <w:rStyle w:val="Seitenzahl"/>
        <w:noProof/>
        <w:sz w:val="16"/>
        <w:szCs w:val="16"/>
      </w:rPr>
      <w:t>3</w:t>
    </w:r>
    <w:r w:rsidRPr="00175A75">
      <w:rPr>
        <w:rStyle w:val="Seitenzah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C2BD5"/>
    <w:multiLevelType w:val="hybridMultilevel"/>
    <w:tmpl w:val="68D413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3933C15"/>
    <w:multiLevelType w:val="hybridMultilevel"/>
    <w:tmpl w:val="CAA82EEA"/>
    <w:lvl w:ilvl="0" w:tplc="9C04ED14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849AE"/>
    <w:multiLevelType w:val="hybridMultilevel"/>
    <w:tmpl w:val="A3ACAD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175DD"/>
    <w:multiLevelType w:val="hybridMultilevel"/>
    <w:tmpl w:val="E118ED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DB3040F"/>
    <w:multiLevelType w:val="hybridMultilevel"/>
    <w:tmpl w:val="B246AD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CH" w:vendorID="9" w:dllVersion="512" w:checkStyle="1"/>
  <w:activeWritingStyle w:appName="MSWord" w:lang="it-CH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F2"/>
    <w:rsid w:val="00026B4F"/>
    <w:rsid w:val="00136F66"/>
    <w:rsid w:val="00140363"/>
    <w:rsid w:val="00175A75"/>
    <w:rsid w:val="00176503"/>
    <w:rsid w:val="0019659D"/>
    <w:rsid w:val="001B2D0E"/>
    <w:rsid w:val="0024739A"/>
    <w:rsid w:val="00253B9C"/>
    <w:rsid w:val="00286F3E"/>
    <w:rsid w:val="002D26DC"/>
    <w:rsid w:val="00384BCA"/>
    <w:rsid w:val="003F77E8"/>
    <w:rsid w:val="0040624C"/>
    <w:rsid w:val="00445FF2"/>
    <w:rsid w:val="004908DF"/>
    <w:rsid w:val="004D6469"/>
    <w:rsid w:val="00506EB6"/>
    <w:rsid w:val="00562F57"/>
    <w:rsid w:val="005634DE"/>
    <w:rsid w:val="0057376A"/>
    <w:rsid w:val="006771E7"/>
    <w:rsid w:val="006849DA"/>
    <w:rsid w:val="006A70DF"/>
    <w:rsid w:val="006B3336"/>
    <w:rsid w:val="006B38E6"/>
    <w:rsid w:val="007105B8"/>
    <w:rsid w:val="0075775B"/>
    <w:rsid w:val="00791B32"/>
    <w:rsid w:val="007B18BB"/>
    <w:rsid w:val="007E38F7"/>
    <w:rsid w:val="0081369A"/>
    <w:rsid w:val="00817962"/>
    <w:rsid w:val="008C3C7A"/>
    <w:rsid w:val="009612F8"/>
    <w:rsid w:val="009B24B0"/>
    <w:rsid w:val="00A920E4"/>
    <w:rsid w:val="00AC44CB"/>
    <w:rsid w:val="00B27BCF"/>
    <w:rsid w:val="00C62113"/>
    <w:rsid w:val="00CA1314"/>
    <w:rsid w:val="00CA6C31"/>
    <w:rsid w:val="00CD5356"/>
    <w:rsid w:val="00D12A0C"/>
    <w:rsid w:val="00D2193D"/>
    <w:rsid w:val="00D46D25"/>
    <w:rsid w:val="00D76A5A"/>
    <w:rsid w:val="00D86788"/>
    <w:rsid w:val="00D90A9E"/>
    <w:rsid w:val="00DF2EE3"/>
    <w:rsid w:val="00E41C02"/>
    <w:rsid w:val="00E77777"/>
    <w:rsid w:val="00F43ADA"/>
    <w:rsid w:val="00F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79FD23-05A0-4316-BF27-9B536491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D0E"/>
    <w:rPr>
      <w:rFonts w:ascii="Arial" w:hAnsi="Arial"/>
      <w:sz w:val="24"/>
      <w:lang w:val="de-CH" w:eastAsia="de-CH"/>
    </w:rPr>
  </w:style>
  <w:style w:type="paragraph" w:styleId="berschrift1">
    <w:name w:val="heading 1"/>
    <w:basedOn w:val="Standard"/>
    <w:qFormat/>
    <w:rsid w:val="00D76A5A"/>
    <w:pPr>
      <w:numPr>
        <w:numId w:val="1"/>
      </w:numPr>
      <w:spacing w:before="360" w:after="200"/>
      <w:ind w:left="851" w:hanging="851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basedOn w:val="Absatz-Standardschriftart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eastAsia="de-CH"/>
    </w:rPr>
  </w:style>
  <w:style w:type="table" w:styleId="Tabellenraster">
    <w:name w:val="Table Grid"/>
    <w:basedOn w:val="NormaleTabelle"/>
    <w:rsid w:val="00CA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character" w:styleId="Seitenzahl">
    <w:name w:val="page number"/>
    <w:basedOn w:val="Absatz-Standardschriftart"/>
    <w:rsid w:val="0017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arbeitet%20durch%20z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Bearbeitet durch zep.dot</Template>
  <TotalTime>0</TotalTime>
  <Pages>3</Pages>
  <Words>239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> </vt:lpstr>
      <vt:lpstr>Verkehrsträger, betroffene Beförderungseinheit/en und Firmen</vt:lpstr>
      <vt:lpstr>Datum, Ort, des Ereignisses</vt:lpstr>
      <vt:lpstr>Beschreibung des Ereignisses</vt:lpstr>
      <vt:lpstr>Betroffene gefährliche Güter</vt:lpstr>
      <vt:lpstr>Ereignisursache</vt:lpstr>
      <vt:lpstr>Auswirkung des Ereignisses</vt:lpstr>
      <vt:lpstr>Getroffene Massnahmen</vt:lpstr>
    </vt:vector>
  </TitlesOfParts>
  <Company>BAV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 Glaus, BAV</dc:creator>
  <cp:keywords/>
  <dc:description/>
  <cp:lastModifiedBy>Greney</cp:lastModifiedBy>
  <cp:revision>2</cp:revision>
  <cp:lastPrinted>2003-06-02T15:48:00Z</cp:lastPrinted>
  <dcterms:created xsi:type="dcterms:W3CDTF">2017-03-15T06:36:00Z</dcterms:created>
  <dcterms:modified xsi:type="dcterms:W3CDTF">2017-03-15T06:36:00Z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-227891653</vt:i4>
  </property>
  <property fmtid="{D5CDD505-2E9C-101B-9397-08002B2CF9AE}" pid="3" name="_EmailSubject">
    <vt:lpwstr>Unfallbericht GGB</vt:lpwstr>
  </property>
  <property fmtid="{D5CDD505-2E9C-101B-9397-08002B2CF9AE}" pid="4" name="_AuthorEmail">
    <vt:lpwstr>Francois.LeFort@bav.admin.ch</vt:lpwstr>
  </property>
  <property fmtid="{D5CDD505-2E9C-101B-9397-08002B2CF9AE}" pid="5" name="_AuthorEmailDisplayName">
    <vt:lpwstr>Le Fort Francois BAV</vt:lpwstr>
  </property>
  <property fmtid="{D5CDD505-2E9C-101B-9397-08002B2CF9AE}" pid="6" name="_PreviousAdHocReviewCycleID">
    <vt:i4>-1921714542</vt:i4>
  </property>
  <property fmtid="{D5CDD505-2E9C-101B-9397-08002B2CF9AE}" pid="7" name="_ReviewingToolsShownOnce">
    <vt:lpwstr/>
  </property>
</Properties>
</file>